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6C09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4A5D87AF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12B2C6E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14:paraId="705421FE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 w14:paraId="411141B2" w14:textId="77777777">
        <w:tc>
          <w:tcPr>
            <w:tcW w:w="1080" w:type="dxa"/>
            <w:vAlign w:val="center"/>
          </w:tcPr>
          <w:p w14:paraId="66A909A7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DE44520" w14:textId="77777777" w:rsidR="00424A5A" w:rsidRPr="00A9263F" w:rsidRDefault="002A580E" w:rsidP="00906A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43001-215/2021-2</w:t>
            </w:r>
            <w:r w:rsidR="00906A8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93CC753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B787CD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E1BCB4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 w14:paraId="1F358EF7" w14:textId="77777777">
        <w:tc>
          <w:tcPr>
            <w:tcW w:w="1080" w:type="dxa"/>
            <w:vAlign w:val="center"/>
          </w:tcPr>
          <w:p w14:paraId="4E1230B1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E2C6C6" w14:textId="77777777" w:rsidR="00424A5A" w:rsidRPr="00A9263F" w:rsidRDefault="00AF674C" w:rsidP="00906A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8F076EA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0ED8CF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A042F6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14:paraId="64BA6B07" w14:textId="77777777"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A8D3F4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DD82916" w14:textId="77777777"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14:paraId="38ACE49E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5BCB6101" w14:textId="77777777"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14:paraId="24555AE0" w14:textId="77777777"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8C1259" w14:textId="77777777"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A8CB68" w14:textId="77777777"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 w14:paraId="76DB3824" w14:textId="77777777">
        <w:tc>
          <w:tcPr>
            <w:tcW w:w="9288" w:type="dxa"/>
          </w:tcPr>
          <w:p w14:paraId="1F901DFD" w14:textId="77777777"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14:paraId="5305B6FC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49CFC5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B47376" w14:textId="77777777"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14:paraId="2CBE46DE" w14:textId="77777777" w:rsidR="00E813F4" w:rsidRPr="00A9263F" w:rsidRDefault="00AF674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</w:t>
      </w:r>
      <w:r w:rsidR="003A4A31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1AB173B0" w14:textId="77777777"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14:paraId="24AFF3E4" w14:textId="77777777" w:rsidR="00E813F4" w:rsidRPr="00906A8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D2C3A36" w14:textId="77777777" w:rsidR="00AF674C" w:rsidRDefault="00906A82" w:rsidP="0074197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06A8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06A82">
        <w:rPr>
          <w:rFonts w:ascii="Tahoma" w:hAnsi="Tahoma" w:cs="Tahoma"/>
          <w:color w:val="333333"/>
          <w:szCs w:val="20"/>
        </w:rPr>
        <w:br/>
      </w:r>
      <w:r w:rsidRPr="00906A82">
        <w:rPr>
          <w:rFonts w:ascii="Tahoma" w:hAnsi="Tahoma" w:cs="Tahoma"/>
          <w:color w:val="333333"/>
          <w:szCs w:val="20"/>
        </w:rPr>
        <w:br/>
      </w:r>
      <w:r w:rsidRPr="00906A82">
        <w:rPr>
          <w:rFonts w:ascii="Tahoma" w:hAnsi="Tahoma" w:cs="Tahoma"/>
          <w:color w:val="333333"/>
          <w:szCs w:val="20"/>
          <w:shd w:val="clear" w:color="auto" w:fill="FFFFFF"/>
        </w:rPr>
        <w:t>naročnika naprošamo, da definira dimenzije robnika iz naravnega kamna v zavihku Cesta</w:t>
      </w:r>
      <w:r w:rsidRPr="00906A82">
        <w:rPr>
          <w:rFonts w:ascii="Tahoma" w:hAnsi="Tahoma" w:cs="Tahoma"/>
          <w:color w:val="333333"/>
          <w:szCs w:val="20"/>
        </w:rPr>
        <w:br/>
      </w:r>
      <w:r w:rsidRPr="00906A82">
        <w:rPr>
          <w:rFonts w:ascii="Tahoma" w:hAnsi="Tahoma" w:cs="Tahoma"/>
          <w:color w:val="333333"/>
          <w:szCs w:val="20"/>
          <w:shd w:val="clear" w:color="auto" w:fill="FFFFFF"/>
        </w:rPr>
        <w:t>S 3 5 262 Dobava in vgraditev pogreznjenega robnika iz naravnega kamna s prerezom ../.. cm M1 55</w:t>
      </w:r>
      <w:r w:rsidRPr="00906A82">
        <w:rPr>
          <w:rFonts w:ascii="Tahoma" w:hAnsi="Tahoma" w:cs="Tahoma"/>
          <w:color w:val="333333"/>
          <w:szCs w:val="20"/>
        </w:rPr>
        <w:br/>
      </w:r>
      <w:r w:rsidRPr="00906A82">
        <w:rPr>
          <w:rFonts w:ascii="Tahoma" w:hAnsi="Tahoma" w:cs="Tahoma"/>
          <w:color w:val="333333"/>
          <w:szCs w:val="20"/>
        </w:rPr>
        <w:br/>
      </w:r>
      <w:r w:rsidRPr="00906A82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74C1EEEC" w14:textId="77777777" w:rsidR="00906A82" w:rsidRPr="00906A82" w:rsidRDefault="00906A82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2D76A5F1" w14:textId="77777777" w:rsidR="001C6C29" w:rsidRDefault="001C6C29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14A44EB3" w14:textId="5662F5A5" w:rsidR="00E813F4" w:rsidRPr="00906A8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906A82">
        <w:rPr>
          <w:rFonts w:ascii="Tahoma" w:hAnsi="Tahoma" w:cs="Tahoma"/>
          <w:b/>
          <w:szCs w:val="20"/>
        </w:rPr>
        <w:t>Odgovor:</w:t>
      </w:r>
    </w:p>
    <w:p w14:paraId="21FBBEDE" w14:textId="43929C8D" w:rsidR="001C6C29" w:rsidRPr="00EF6AC3" w:rsidRDefault="001C6C29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A8CAB8E" w14:textId="1A6081A3" w:rsidR="001C6C29" w:rsidRPr="00EF6AC3" w:rsidRDefault="001C6C29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EF6AC3">
        <w:rPr>
          <w:rFonts w:ascii="Tahoma" w:hAnsi="Tahoma" w:cs="Tahoma"/>
          <w:sz w:val="20"/>
          <w:szCs w:val="20"/>
        </w:rPr>
        <w:t>Naročnik bo dopolnil zgoraj navedeno postavko v popisu del in sicer:</w:t>
      </w:r>
    </w:p>
    <w:p w14:paraId="2F8074F2" w14:textId="7832232E" w:rsidR="001C6C29" w:rsidRPr="00EF6AC3" w:rsidRDefault="001C6C29" w:rsidP="00741972">
      <w:pPr>
        <w:pStyle w:val="EndnoteText"/>
        <w:rPr>
          <w:rFonts w:ascii="Tahoma" w:hAnsi="Tahoma" w:cs="Tahoma"/>
          <w:szCs w:val="20"/>
        </w:rPr>
      </w:pPr>
      <w:r w:rsidRPr="00EF6AC3">
        <w:rPr>
          <w:rFonts w:ascii="Tahoma" w:hAnsi="Tahoma" w:cs="Tahoma"/>
          <w:szCs w:val="20"/>
        </w:rPr>
        <w:t>S 3 5 262 Dobava in vgraditev pogreznjenega robnika iz naravnega kamna s prerezom 15/25 cm. Naročnik bo objavil dopolnjen popis del.</w:t>
      </w:r>
    </w:p>
    <w:bookmarkEnd w:id="0"/>
    <w:p w14:paraId="00957809" w14:textId="77777777" w:rsidR="00556816" w:rsidRPr="00EF6AC3" w:rsidRDefault="00556816" w:rsidP="00741972">
      <w:pPr>
        <w:rPr>
          <w:rFonts w:ascii="Tahoma" w:hAnsi="Tahoma" w:cs="Tahoma"/>
          <w:sz w:val="20"/>
          <w:szCs w:val="20"/>
        </w:rPr>
      </w:pPr>
    </w:p>
    <w:p w14:paraId="012AA43A" w14:textId="77777777" w:rsidR="00844DA5" w:rsidRPr="00906A82" w:rsidRDefault="00844DA5" w:rsidP="00741972">
      <w:pPr>
        <w:rPr>
          <w:rFonts w:ascii="Tahoma" w:hAnsi="Tahoma" w:cs="Tahoma"/>
          <w:sz w:val="20"/>
          <w:szCs w:val="20"/>
        </w:rPr>
      </w:pPr>
    </w:p>
    <w:p w14:paraId="5BEAE5F7" w14:textId="77777777" w:rsidR="00EE7FAC" w:rsidRPr="00906A82" w:rsidRDefault="00EE7FAC" w:rsidP="00EE7FAC">
      <w:pPr>
        <w:rPr>
          <w:rFonts w:ascii="Tahoma" w:hAnsi="Tahoma" w:cs="Tahoma"/>
          <w:sz w:val="20"/>
          <w:szCs w:val="20"/>
        </w:rPr>
      </w:pPr>
    </w:p>
    <w:p w14:paraId="5D85101A" w14:textId="77777777" w:rsidR="00844DA5" w:rsidRPr="00906A8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90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476" w14:textId="77777777" w:rsidR="00E6053D" w:rsidRDefault="00E6053D">
      <w:r>
        <w:separator/>
      </w:r>
    </w:p>
  </w:endnote>
  <w:endnote w:type="continuationSeparator" w:id="0">
    <w:p w14:paraId="456DD188" w14:textId="77777777" w:rsidR="00E6053D" w:rsidRDefault="00E6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7C02" w14:textId="77777777"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8DD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6EC62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ED2DAA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1A19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4F04C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772261" w14:textId="62B726C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6A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B44A4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092D25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91F7" w14:textId="77777777"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 wp14:anchorId="1E3FCF37" wp14:editId="10FD25B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 wp14:anchorId="5A9D4BFA" wp14:editId="5F7895E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 wp14:anchorId="301AAD55" wp14:editId="0A78727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CA779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6414" w14:textId="77777777" w:rsidR="00E6053D" w:rsidRDefault="00E6053D">
      <w:r>
        <w:separator/>
      </w:r>
    </w:p>
  </w:footnote>
  <w:footnote w:type="continuationSeparator" w:id="0">
    <w:p w14:paraId="3DDA5585" w14:textId="77777777" w:rsidR="00E6053D" w:rsidRDefault="00E6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9A32" w14:textId="77777777"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F685" w14:textId="77777777"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83AC" w14:textId="77777777"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4EBD27" wp14:editId="51BB6C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0F038D"/>
    <w:rsid w:val="001515B9"/>
    <w:rsid w:val="001836BB"/>
    <w:rsid w:val="001C6C29"/>
    <w:rsid w:val="001E7CB8"/>
    <w:rsid w:val="00216549"/>
    <w:rsid w:val="002452FD"/>
    <w:rsid w:val="002507C2"/>
    <w:rsid w:val="00290551"/>
    <w:rsid w:val="002A580E"/>
    <w:rsid w:val="002F6EA9"/>
    <w:rsid w:val="003133A6"/>
    <w:rsid w:val="00314C97"/>
    <w:rsid w:val="003560E2"/>
    <w:rsid w:val="003579C0"/>
    <w:rsid w:val="003A4A31"/>
    <w:rsid w:val="003B5309"/>
    <w:rsid w:val="00404078"/>
    <w:rsid w:val="00424A5A"/>
    <w:rsid w:val="0044323F"/>
    <w:rsid w:val="004B01D3"/>
    <w:rsid w:val="004B34B5"/>
    <w:rsid w:val="004C65F3"/>
    <w:rsid w:val="004C6833"/>
    <w:rsid w:val="004D502C"/>
    <w:rsid w:val="00546F01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447C"/>
    <w:rsid w:val="00906A82"/>
    <w:rsid w:val="009840E0"/>
    <w:rsid w:val="009B1FD9"/>
    <w:rsid w:val="009B4448"/>
    <w:rsid w:val="009C69F8"/>
    <w:rsid w:val="00A05C73"/>
    <w:rsid w:val="00A17575"/>
    <w:rsid w:val="00A9263F"/>
    <w:rsid w:val="00AD0201"/>
    <w:rsid w:val="00AD3747"/>
    <w:rsid w:val="00AF674C"/>
    <w:rsid w:val="00B178D7"/>
    <w:rsid w:val="00B54772"/>
    <w:rsid w:val="00B7406D"/>
    <w:rsid w:val="00B82E42"/>
    <w:rsid w:val="00C278D6"/>
    <w:rsid w:val="00C35476"/>
    <w:rsid w:val="00CD3625"/>
    <w:rsid w:val="00DB7CDA"/>
    <w:rsid w:val="00E001D1"/>
    <w:rsid w:val="00E51016"/>
    <w:rsid w:val="00E54D19"/>
    <w:rsid w:val="00E6053D"/>
    <w:rsid w:val="00E66D5B"/>
    <w:rsid w:val="00E813F4"/>
    <w:rsid w:val="00EA1375"/>
    <w:rsid w:val="00ED7D56"/>
    <w:rsid w:val="00EE7FAC"/>
    <w:rsid w:val="00EF6AC3"/>
    <w:rsid w:val="00F128BE"/>
    <w:rsid w:val="00F21BA6"/>
    <w:rsid w:val="00F6599E"/>
    <w:rsid w:val="00F846EF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546A4C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2021-08-17T18:29:00Z</cp:lastPrinted>
  <dcterms:created xsi:type="dcterms:W3CDTF">2021-08-17T10:11:00Z</dcterms:created>
  <dcterms:modified xsi:type="dcterms:W3CDTF">2021-08-17T18:30:00Z</dcterms:modified>
</cp:coreProperties>
</file>